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0080"/>
      </w:tblGrid>
      <w:tr w:rsidR="008D79E0">
        <w:trPr>
          <w:trHeight w:val="432"/>
          <w:jc w:val="center"/>
        </w:trPr>
        <w:tc>
          <w:tcPr>
            <w:tcW w:w="10080" w:type="dxa"/>
            <w:vAlign w:val="center"/>
          </w:tcPr>
          <w:p w:rsidR="008D79E0" w:rsidRDefault="00B95CB4">
            <w:pPr>
              <w:pStyle w:val="Titre2"/>
            </w:pPr>
            <w:r>
              <w:t>12</w:t>
            </w:r>
            <w:r w:rsidRPr="00B95CB4">
              <w:rPr>
                <w:vertAlign w:val="superscript"/>
              </w:rPr>
              <w:t>th</w:t>
            </w:r>
            <w:r>
              <w:t xml:space="preserve"> INTERNATIONAL SYMPOSIUM ON EARTHWORM ECOLOGY, Rennes, France</w:t>
            </w:r>
          </w:p>
        </w:tc>
      </w:tr>
      <w:tr w:rsidR="008D79E0">
        <w:trPr>
          <w:trHeight w:val="720"/>
          <w:jc w:val="center"/>
        </w:trPr>
        <w:tc>
          <w:tcPr>
            <w:tcW w:w="10080" w:type="dxa"/>
            <w:vAlign w:val="center"/>
          </w:tcPr>
          <w:p w:rsidR="008D79E0" w:rsidRDefault="00B95CB4">
            <w:pPr>
              <w:pStyle w:val="Titre1"/>
            </w:pPr>
            <w:r>
              <w:t>ABSTRACT INFORMATIONS</w:t>
            </w:r>
          </w:p>
        </w:tc>
      </w:tr>
      <w:tr w:rsidR="008D79E0" w:rsidTr="00B95CB4">
        <w:trPr>
          <w:trHeight w:val="288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EECE1" w:themeFill="background2"/>
            <w:vAlign w:val="center"/>
          </w:tcPr>
          <w:p w:rsidR="008D79E0" w:rsidRDefault="009C1110">
            <w:pPr>
              <w:pStyle w:val="Titre3"/>
            </w:pPr>
            <w:r>
              <w:t>Session</w:t>
            </w:r>
          </w:p>
        </w:tc>
      </w:tr>
      <w:tr w:rsidR="009C1110" w:rsidTr="009C1110">
        <w:trPr>
          <w:trHeight w:val="288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9C1110" w:rsidRPr="00C25F93" w:rsidRDefault="009C1110" w:rsidP="00C25F93">
            <w:permStart w:id="238506483" w:edGrp="everyone"/>
            <w:permEnd w:id="238506483"/>
          </w:p>
        </w:tc>
      </w:tr>
      <w:tr w:rsidR="009C1110" w:rsidTr="00B95CB4">
        <w:trPr>
          <w:trHeight w:val="288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EECE1" w:themeFill="background2"/>
            <w:vAlign w:val="center"/>
          </w:tcPr>
          <w:p w:rsidR="009C1110" w:rsidRPr="009C1110" w:rsidRDefault="009C1110" w:rsidP="009C1110">
            <w:pPr>
              <w:pStyle w:val="Titre3"/>
            </w:pPr>
            <w:r>
              <w:t>Title</w:t>
            </w:r>
          </w:p>
        </w:tc>
      </w:tr>
      <w:tr w:rsidR="00B95CB4" w:rsidTr="00B95CB4">
        <w:trPr>
          <w:trHeight w:val="567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B95CB4" w:rsidRPr="00B95CB4" w:rsidRDefault="00B95CB4" w:rsidP="00B95CB4">
            <w:permStart w:id="1755151344" w:edGrp="everyone"/>
            <w:permEnd w:id="1755151344"/>
          </w:p>
        </w:tc>
      </w:tr>
      <w:tr w:rsidR="008D79E0" w:rsidTr="00B95CB4">
        <w:trPr>
          <w:trHeight w:val="288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EECE1" w:themeFill="background2"/>
            <w:vAlign w:val="center"/>
          </w:tcPr>
          <w:p w:rsidR="008D79E0" w:rsidRDefault="00B95CB4">
            <w:pPr>
              <w:pStyle w:val="Titre3"/>
            </w:pPr>
            <w:r w:rsidRPr="00B95CB4">
              <w:t>Author name(s)</w:t>
            </w:r>
            <w:r>
              <w:t xml:space="preserve"> </w:t>
            </w:r>
          </w:p>
        </w:tc>
      </w:tr>
      <w:tr w:rsidR="008D79E0" w:rsidTr="00B95CB4">
        <w:trPr>
          <w:trHeight w:val="1417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95CB4" w:rsidRDefault="00B95CB4" w:rsidP="00C25F93">
            <w:permStart w:id="564070003" w:edGrp="everyone"/>
            <w:permEnd w:id="564070003"/>
          </w:p>
        </w:tc>
      </w:tr>
      <w:tr w:rsidR="008D79E0" w:rsidTr="00B95CB4">
        <w:trPr>
          <w:trHeight w:val="288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EECE1" w:themeFill="background2"/>
            <w:vAlign w:val="center"/>
          </w:tcPr>
          <w:p w:rsidR="008D79E0" w:rsidRDefault="00B95CB4">
            <w:pPr>
              <w:pStyle w:val="Titre3"/>
            </w:pPr>
            <w:r>
              <w:t>AUTHOR AFFILIATION(S)</w:t>
            </w:r>
          </w:p>
        </w:tc>
      </w:tr>
      <w:tr w:rsidR="008D79E0" w:rsidTr="00B95CB4">
        <w:trPr>
          <w:trHeight w:val="1417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8D79E0" w:rsidRPr="00B95CB4" w:rsidRDefault="008D79E0" w:rsidP="00C25F93">
            <w:pPr>
              <w:rPr>
                <w:lang w:bidi="en-US"/>
              </w:rPr>
            </w:pPr>
            <w:permStart w:id="1315641180" w:edGrp="everyone"/>
            <w:permEnd w:id="1315641180"/>
          </w:p>
        </w:tc>
      </w:tr>
      <w:tr w:rsidR="00B95CB4" w:rsidTr="00B95CB4">
        <w:trPr>
          <w:trHeight w:val="289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EECE1" w:themeFill="background2"/>
          </w:tcPr>
          <w:p w:rsidR="00B95CB4" w:rsidRDefault="00B95CB4" w:rsidP="00B95CB4">
            <w:pPr>
              <w:pStyle w:val="Titre3"/>
            </w:pPr>
            <w:r w:rsidRPr="00B95CB4">
              <w:t>Abstract text</w:t>
            </w:r>
            <w:r>
              <w:t xml:space="preserve"> (english, 350 words max, No Figure)</w:t>
            </w:r>
          </w:p>
        </w:tc>
      </w:tr>
      <w:tr w:rsidR="00B95CB4" w:rsidTr="00B95CB4">
        <w:trPr>
          <w:trHeight w:val="4535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95CB4" w:rsidRPr="00B95CB4" w:rsidRDefault="00B95CB4" w:rsidP="00C25F93">
            <w:permStart w:id="1564878839" w:edGrp="everyone"/>
            <w:permEnd w:id="1564878839"/>
          </w:p>
        </w:tc>
      </w:tr>
      <w:tr w:rsidR="008139D9" w:rsidTr="008139D9">
        <w:trPr>
          <w:trHeight w:val="289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EECE1" w:themeFill="background2"/>
          </w:tcPr>
          <w:p w:rsidR="008139D9" w:rsidRPr="00B95CB4" w:rsidRDefault="008139D9" w:rsidP="008139D9">
            <w:pPr>
              <w:pStyle w:val="Titre3"/>
            </w:pPr>
            <w:r>
              <w:t>keywords (between 3 and 5 separated by semicolons)</w:t>
            </w:r>
          </w:p>
        </w:tc>
      </w:tr>
      <w:tr w:rsidR="008139D9" w:rsidTr="008139D9">
        <w:trPr>
          <w:trHeight w:val="567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8139D9" w:rsidRPr="00B95CB4" w:rsidRDefault="008139D9" w:rsidP="00C25F93">
            <w:permStart w:id="805060159" w:edGrp="everyone"/>
            <w:permEnd w:id="805060159"/>
          </w:p>
        </w:tc>
      </w:tr>
      <w:tr w:rsidR="00B95CB4" w:rsidTr="00B95CB4">
        <w:trPr>
          <w:trHeight w:val="289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EECE1" w:themeFill="background2"/>
          </w:tcPr>
          <w:p w:rsidR="00B95CB4" w:rsidRDefault="00B95CB4" w:rsidP="00B95CB4">
            <w:pPr>
              <w:pStyle w:val="Titre3"/>
            </w:pPr>
            <w:r w:rsidRPr="00B95CB4">
              <w:t>Your preference for oral or poster presentation</w:t>
            </w:r>
          </w:p>
        </w:tc>
      </w:tr>
      <w:tr w:rsidR="00B95CB4" w:rsidTr="00B95CB4">
        <w:trPr>
          <w:trHeight w:val="289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B95CB4" w:rsidRPr="00B95CB4" w:rsidRDefault="00B95CB4" w:rsidP="00C25F93">
            <w:permStart w:id="1036987069" w:edGrp="everyone"/>
            <w:permEnd w:id="1036987069"/>
          </w:p>
        </w:tc>
      </w:tr>
    </w:tbl>
    <w:p w:rsidR="008D79E0" w:rsidRDefault="008D79E0" w:rsidP="00B95CB4"/>
    <w:p w:rsidR="00C25F93" w:rsidRPr="00C25F93" w:rsidRDefault="00C25F93" w:rsidP="00C25F93">
      <w:pPr>
        <w:jc w:val="both"/>
        <w:rPr>
          <w:color w:val="548DD4" w:themeColor="text2" w:themeTint="99"/>
        </w:rPr>
      </w:pPr>
      <w:r w:rsidRPr="00C25F93">
        <w:rPr>
          <w:color w:val="548DD4" w:themeColor="text2" w:themeTint="99"/>
        </w:rPr>
        <w:t>Save this file under your name on your computer in order to upload it on</w:t>
      </w:r>
      <w:r>
        <w:rPr>
          <w:color w:val="548DD4" w:themeColor="text2" w:themeTint="99"/>
        </w:rPr>
        <w:t xml:space="preserve"> your personal space of</w:t>
      </w:r>
      <w:r w:rsidRPr="00C25F93">
        <w:rPr>
          <w:color w:val="548DD4" w:themeColor="text2" w:themeTint="99"/>
        </w:rPr>
        <w:t xml:space="preserve"> the ISEE12 website</w:t>
      </w:r>
      <w:bookmarkStart w:id="0" w:name="_GoBack"/>
      <w:bookmarkEnd w:id="0"/>
    </w:p>
    <w:sectPr w:rsidR="00C25F93" w:rsidRPr="00C25F93" w:rsidSect="008D79E0">
      <w:pgSz w:w="11907" w:h="16839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093" w:rsidRDefault="00311093">
      <w:r>
        <w:separator/>
      </w:r>
    </w:p>
  </w:endnote>
  <w:endnote w:type="continuationSeparator" w:id="0">
    <w:p w:rsidR="00311093" w:rsidRDefault="0031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093" w:rsidRDefault="00311093">
      <w:r>
        <w:separator/>
      </w:r>
    </w:p>
  </w:footnote>
  <w:footnote w:type="continuationSeparator" w:id="0">
    <w:p w:rsidR="00311093" w:rsidRDefault="0031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pqEJnuUaJyGv551XwzkvungFypLjcRLfQZIlRzvptUDEieeT1276ump/1WoXHCqoRkyGWIQD2p0KxWoVhqbAA==" w:salt="9d5cpCle4DUFfxEjQSwCiw=="/>
  <w:styleLockTheme/>
  <w:styleLockQFSet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B4"/>
    <w:rsid w:val="00304CE1"/>
    <w:rsid w:val="00311093"/>
    <w:rsid w:val="0034236B"/>
    <w:rsid w:val="008139D9"/>
    <w:rsid w:val="008351C8"/>
    <w:rsid w:val="008D79E0"/>
    <w:rsid w:val="00992106"/>
    <w:rsid w:val="009C1110"/>
    <w:rsid w:val="00A92746"/>
    <w:rsid w:val="00B95CB4"/>
    <w:rsid w:val="00C25F93"/>
    <w:rsid w:val="00CA386D"/>
    <w:rsid w:val="00CC20B0"/>
    <w:rsid w:val="00DD722D"/>
    <w:rsid w:val="00E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997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5F93"/>
    <w:rPr>
      <w:rFonts w:ascii="Book Antiqua" w:hAnsi="Book Antiqua" w:cs="Book Antiqua"/>
      <w:sz w:val="18"/>
      <w:szCs w:val="18"/>
    </w:rPr>
  </w:style>
  <w:style w:type="paragraph" w:styleId="Titre1">
    <w:name w:val="heading 1"/>
    <w:basedOn w:val="Normal"/>
    <w:next w:val="Normal"/>
    <w:qFormat/>
    <w:pPr>
      <w:outlineLvl w:val="0"/>
    </w:pPr>
    <w:rPr>
      <w:rFonts w:cs="Times New Roman"/>
      <w:sz w:val="40"/>
      <w:szCs w:val="40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cs="Times New Roman"/>
      <w:caps/>
      <w:spacing w:val="10"/>
    </w:rPr>
  </w:style>
  <w:style w:type="paragraph" w:styleId="Titre3">
    <w:name w:val="heading 3"/>
    <w:basedOn w:val="Normal"/>
    <w:next w:val="Normal"/>
    <w:qFormat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pPr>
      <w:spacing w:before="80"/>
    </w:pPr>
    <w:rPr>
      <w:spacing w:val="10"/>
      <w:lang w:bidi="en-US"/>
    </w:rPr>
  </w:style>
  <w:style w:type="paragraph" w:customStyle="1" w:styleId="italic">
    <w:name w:val="italic"/>
    <w:basedOn w:val="Normal"/>
    <w:rPr>
      <w:i/>
      <w:spacing w:val="1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oeffner\AppData\Roaming\Microsoft\Templates\Formulaire%20d'action%20disciplinaire%20contre%20un%20&#233;l&#232;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Student disciplinary action form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480179</Value>
      <Value>480218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2012-02-20T20:29:00+00:00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TP102831197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826398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F0503B-BF57-4749-B1F2-4738F438DAF4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customXml/itemProps2.xml><?xml version="1.0" encoding="utf-8"?>
<ds:datastoreItem xmlns:ds="http://schemas.openxmlformats.org/officeDocument/2006/customXml" ds:itemID="{967726E5-B2D4-4BA9-83B3-2B328401E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CDDA2D-4142-4BA7-A870-CE1BD8404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d'action disciplinaire contre un élève.dotx</Template>
  <TotalTime>0</TotalTime>
  <Pages>1</Pages>
  <Words>65</Words>
  <Characters>363</Characters>
  <Application>Microsoft Office Word</Application>
  <DocSecurity>8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L'ÉCOLE</vt:lpstr>
    </vt:vector>
  </TitlesOfParts>
  <Manager/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2021-10-27T16:01:00Z</dcterms:created>
  <dcterms:modified xsi:type="dcterms:W3CDTF">2021-10-29T13:09:00Z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9845700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